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AB" w:rsidRPr="00961CD6" w:rsidRDefault="00886BAB" w:rsidP="00886BAB">
      <w:pPr>
        <w:jc w:val="left"/>
        <w:rPr>
          <w:rFonts w:ascii="Arial" w:hAnsi="Arial" w:cs="Arial"/>
          <w:b/>
          <w:iCs/>
          <w:u w:val="single"/>
        </w:rPr>
      </w:pPr>
      <w:r w:rsidRPr="00961CD6">
        <w:rPr>
          <w:rFonts w:ascii="Arial" w:hAnsi="Arial" w:cs="Arial"/>
          <w:b/>
          <w:iCs/>
          <w:u w:val="single"/>
        </w:rPr>
        <w:t>Public notice of application for renewal of an o</w:t>
      </w:r>
      <w:r>
        <w:rPr>
          <w:rFonts w:ascii="Arial" w:hAnsi="Arial" w:cs="Arial"/>
          <w:b/>
          <w:iCs/>
          <w:u w:val="single"/>
        </w:rPr>
        <w:t>n</w:t>
      </w:r>
      <w:r w:rsidRPr="00961CD6">
        <w:rPr>
          <w:rFonts w:ascii="Arial" w:hAnsi="Arial" w:cs="Arial"/>
          <w:b/>
          <w:iCs/>
          <w:u w:val="single"/>
        </w:rPr>
        <w:t>-licence - It is your responsibility to do this</w:t>
      </w:r>
    </w:p>
    <w:p w:rsidR="00886BAB" w:rsidRPr="00961CD6" w:rsidRDefault="00886BAB" w:rsidP="00886BAB">
      <w:pPr>
        <w:ind w:left="284" w:hanging="284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>1.  The completed public notice template (below) is to be displayed in a conspicuous place on or adjacent to the site to which the application relates within 10 working days of filing your application.</w:t>
      </w:r>
    </w:p>
    <w:p w:rsidR="00886BAB" w:rsidRPr="00961CD6" w:rsidRDefault="00886BAB" w:rsidP="00886BAB">
      <w:pPr>
        <w:rPr>
          <w:rFonts w:ascii="Arial" w:hAnsi="Arial" w:cs="Arial"/>
          <w:iCs/>
        </w:rPr>
      </w:pPr>
    </w:p>
    <w:p w:rsidR="00886BAB" w:rsidRPr="00961CD6" w:rsidRDefault="00886BAB" w:rsidP="00886BAB">
      <w:pPr>
        <w:ind w:left="284" w:hanging="284"/>
        <w:jc w:val="left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 xml:space="preserve">2.  </w:t>
      </w:r>
      <w:r w:rsidR="00901585" w:rsidRPr="00901585">
        <w:rPr>
          <w:rFonts w:ascii="Arial" w:hAnsi="Arial" w:cs="Arial"/>
          <w:iCs/>
        </w:rPr>
        <w:t>The completed public notice template must also be sent to either Hawke</w:t>
      </w:r>
      <w:r w:rsidR="00901585" w:rsidRPr="00901585">
        <w:rPr>
          <w:rFonts w:ascii="Arial" w:hAnsi="Arial" w:cs="Arial" w:hint="eastAsia"/>
          <w:iCs/>
        </w:rPr>
        <w:t>’</w:t>
      </w:r>
      <w:r w:rsidR="00901585" w:rsidRPr="00901585">
        <w:rPr>
          <w:rFonts w:ascii="Arial" w:hAnsi="Arial" w:cs="Arial"/>
          <w:iCs/>
        </w:rPr>
        <w:t xml:space="preserve">s Bay Today or Hastings Mail and published twice, at least 5 days apart and no more than 10 days after its first publication.  </w:t>
      </w:r>
      <w:r w:rsidR="00901585" w:rsidRPr="00901585">
        <w:rPr>
          <w:rFonts w:ascii="Arial" w:hAnsi="Arial" w:cs="Arial"/>
          <w:b/>
          <w:iCs/>
        </w:rPr>
        <w:t>NOTE</w:t>
      </w:r>
      <w:r w:rsidR="00901585" w:rsidRPr="00901585">
        <w:rPr>
          <w:rFonts w:ascii="Arial" w:hAnsi="Arial" w:cs="Arial"/>
          <w:iCs/>
        </w:rPr>
        <w:t>: If the premises are in the low or very low risk fees category, only one newspaper notification is required.</w:t>
      </w:r>
    </w:p>
    <w:p w:rsidR="00886BAB" w:rsidRDefault="00886BAB" w:rsidP="00886BAB">
      <w:pPr>
        <w:ind w:left="284" w:hanging="284"/>
        <w:jc w:val="left"/>
        <w:rPr>
          <w:rFonts w:ascii="Arial" w:hAnsi="Arial" w:cs="Arial"/>
          <w:iCs/>
        </w:rPr>
      </w:pPr>
      <w:bookmarkStart w:id="0" w:name="_GoBack"/>
      <w:bookmarkEnd w:id="0"/>
    </w:p>
    <w:p w:rsidR="00886BAB" w:rsidRDefault="00886BAB" w:rsidP="00886BAB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 If a variation of licence conditions is sought, full details of the proposed changes must be shown in the public notice.</w:t>
      </w:r>
    </w:p>
    <w:p w:rsidR="00886BAB" w:rsidRPr="00961CD6" w:rsidRDefault="00886BAB" w:rsidP="00886BAB">
      <w:pPr>
        <w:ind w:left="284" w:hanging="284"/>
        <w:jc w:val="left"/>
        <w:rPr>
          <w:rFonts w:ascii="Arial" w:hAnsi="Arial" w:cs="Arial"/>
          <w:iCs/>
        </w:rPr>
      </w:pPr>
    </w:p>
    <w:p w:rsidR="00886BAB" w:rsidRPr="00961CD6" w:rsidRDefault="00886BAB" w:rsidP="00886BAB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961CD6">
        <w:rPr>
          <w:rFonts w:ascii="Arial" w:hAnsi="Arial" w:cs="Arial"/>
          <w:iCs/>
        </w:rPr>
        <w:t>.  Once published, copies of the public notice should be forwarded to the Secretary of the Hastings District Licensing Committee.</w:t>
      </w:r>
    </w:p>
    <w:p w:rsidR="00886BAB" w:rsidRDefault="00886BAB" w:rsidP="00886BAB">
      <w:pPr>
        <w:rPr>
          <w:rFonts w:ascii="Arial" w:hAnsi="Arial" w:cs="Arial"/>
          <w:iCs/>
          <w:sz w:val="16"/>
          <w:szCs w:val="16"/>
        </w:rPr>
      </w:pPr>
    </w:p>
    <w:p w:rsidR="001C01D6" w:rsidRPr="0001069C" w:rsidRDefault="001C01D6" w:rsidP="001C01D6">
      <w:pPr>
        <w:rPr>
          <w:rFonts w:ascii="Arial" w:hAnsi="Arial" w:cs="Arial"/>
          <w:iCs/>
          <w:sz w:val="16"/>
          <w:szCs w:val="16"/>
        </w:rPr>
      </w:pPr>
    </w:p>
    <w:p w:rsidR="001C01D6" w:rsidRPr="0001069C" w:rsidRDefault="001C01D6" w:rsidP="001C01D6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01069C">
        <w:rPr>
          <w:rFonts w:ascii="Arial" w:hAnsi="Arial" w:cs="Arial"/>
          <w:b/>
          <w:iCs/>
          <w:sz w:val="22"/>
          <w:szCs w:val="22"/>
          <w:u w:val="single"/>
        </w:rPr>
        <w:t>Public notice template</w:t>
      </w:r>
    </w:p>
    <w:p w:rsidR="00040BFF" w:rsidRDefault="00040BFF" w:rsidP="001C01D6">
      <w:pPr>
        <w:rPr>
          <w:rFonts w:ascii="Arial" w:hAnsi="Arial" w:cs="Arial"/>
          <w:iCs/>
          <w:sz w:val="22"/>
          <w:szCs w:val="22"/>
        </w:rPr>
      </w:pPr>
    </w:p>
    <w:p w:rsidR="001C01D6" w:rsidRDefault="001C01D6" w:rsidP="001C01D6">
      <w:pPr>
        <w:rPr>
          <w:rFonts w:ascii="Arial" w:hAnsi="Arial" w:cs="Arial"/>
          <w:iCs/>
          <w:sz w:val="22"/>
          <w:szCs w:val="22"/>
        </w:rPr>
      </w:pPr>
    </w:p>
    <w:p w:rsidR="001C01D6" w:rsidRPr="001C01D6" w:rsidRDefault="001C01D6" w:rsidP="001C01D6">
      <w:pPr>
        <w:rPr>
          <w:rFonts w:ascii="Arial" w:hAnsi="Arial" w:cs="Arial"/>
          <w:iCs/>
          <w:sz w:val="22"/>
          <w:szCs w:val="22"/>
        </w:rPr>
      </w:pPr>
    </w:p>
    <w:p w:rsidR="00040BFF" w:rsidRPr="00C87A4B" w:rsidRDefault="00040BFF" w:rsidP="00040BFF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87A4B">
        <w:rPr>
          <w:rFonts w:ascii="Arial" w:hAnsi="Arial" w:cs="Arial"/>
          <w:b/>
          <w:iCs/>
          <w:sz w:val="22"/>
          <w:szCs w:val="22"/>
        </w:rPr>
        <w:t>Section 127(3), Sale and Supply of Alcohol Act 2012</w:t>
      </w:r>
    </w:p>
    <w:p w:rsidR="00040BFF" w:rsidRPr="00705EDC" w:rsidRDefault="00040BFF" w:rsidP="00040BFF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40BFF" w:rsidTr="00F96100">
        <w:tc>
          <w:tcPr>
            <w:tcW w:w="102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6C3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 w:rsidR="00D42D19">
              <w:rPr>
                <w:rFonts w:ascii="Arial" w:hAnsi="Arial" w:cs="Arial"/>
                <w:sz w:val="22"/>
                <w:szCs w:val="22"/>
              </w:rPr>
              <w:t xml:space="preserve"> 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6C3ADC">
              <w:rPr>
                <w:rFonts w:ascii="Arial" w:hAnsi="Arial" w:cs="Arial"/>
                <w:sz w:val="22"/>
                <w:szCs w:val="22"/>
              </w:rPr>
              <w:t xml:space="preserve"> (or partnership or other legal entity) that holds the licence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0BFF" w:rsidTr="00F96100">
        <w:trPr>
          <w:trHeight w:val="983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BFF" w:rsidTr="00F96100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040B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made application to the District Licensing Committee at Hastings District Council for </w:t>
            </w:r>
            <w:r w:rsidR="00804C25">
              <w:rPr>
                <w:rFonts w:ascii="Arial" w:hAnsi="Arial" w:cs="Arial"/>
                <w:sz w:val="22"/>
                <w:szCs w:val="22"/>
              </w:rPr>
              <w:t xml:space="preserve">the renewal </w:t>
            </w:r>
            <w:r w:rsidR="001F413F">
              <w:rPr>
                <w:rFonts w:ascii="Arial" w:hAnsi="Arial" w:cs="Arial"/>
                <w:sz w:val="22"/>
                <w:szCs w:val="22"/>
              </w:rPr>
              <w:t xml:space="preserve">(and variation if applicable) </w:t>
            </w:r>
            <w:r w:rsidR="00804C25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an on-licence in respect of the premises situated at (address):</w:t>
            </w:r>
          </w:p>
        </w:tc>
      </w:tr>
      <w:tr w:rsidR="00040BFF" w:rsidTr="00F96100">
        <w:trPr>
          <w:trHeight w:val="497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BFF" w:rsidTr="00F96100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as (trade name):</w:t>
            </w:r>
          </w:p>
        </w:tc>
      </w:tr>
      <w:tr w:rsidR="00040BFF" w:rsidTr="00F96100">
        <w:trPr>
          <w:trHeight w:val="566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BFF" w:rsidTr="00F96100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C26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general nature of the business conducted (or to be conducted) under the licence is</w:t>
            </w:r>
            <w:r w:rsidR="00C26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(type of business </w:t>
            </w:r>
            <w:r w:rsidR="00C261AF">
              <w:rPr>
                <w:rFonts w:ascii="Arial" w:hAnsi="Arial" w:cs="Arial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sz w:val="22"/>
                <w:szCs w:val="22"/>
              </w:rPr>
              <w:t xml:space="preserve"> hotel, tavern, restaurant, entertainment/nightclub):</w:t>
            </w:r>
          </w:p>
        </w:tc>
      </w:tr>
      <w:tr w:rsidR="00040BFF" w:rsidTr="00F96100">
        <w:trPr>
          <w:trHeight w:val="623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BFF" w:rsidTr="00F96100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1F4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days on which, and the hours during which alcohol is sold under the licence are (specify days and hours – if a variation is sought, both the old and new hours </w:t>
            </w:r>
            <w:r w:rsidR="001F413F">
              <w:rPr>
                <w:rFonts w:ascii="Arial" w:hAnsi="Arial" w:cs="Arial"/>
                <w:sz w:val="22"/>
                <w:szCs w:val="22"/>
              </w:rPr>
              <w:t>must be shown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0BFF" w:rsidTr="00F96100">
        <w:trPr>
          <w:trHeight w:val="597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BFF" w:rsidTr="00F96100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application may be inspected during ordinary office hours at the office of the Hastings District Licensing Committee at Lyndon Road East, Hastings.</w:t>
            </w: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person who is entitled to object and who wishes to object to the issue of the licence may, not later </w:t>
            </w:r>
            <w:r w:rsidR="001C01D6">
              <w:rPr>
                <w:rFonts w:ascii="Arial" w:hAnsi="Arial" w:cs="Arial"/>
                <w:sz w:val="22"/>
                <w:szCs w:val="22"/>
              </w:rPr>
              <w:t>than</w:t>
            </w:r>
            <w:r>
              <w:rPr>
                <w:rFonts w:ascii="Arial" w:hAnsi="Arial" w:cs="Arial"/>
                <w:sz w:val="22"/>
                <w:szCs w:val="22"/>
              </w:rPr>
              <w:t xml:space="preserve"> 15 working days after the date of the publication of </w:t>
            </w:r>
            <w:r w:rsidR="00E45D7B">
              <w:rPr>
                <w:rFonts w:ascii="Arial" w:hAnsi="Arial" w:cs="Arial"/>
                <w:sz w:val="22"/>
                <w:szCs w:val="22"/>
              </w:rPr>
              <w:t>the first</w:t>
            </w:r>
            <w:r>
              <w:rPr>
                <w:rFonts w:ascii="Arial" w:hAnsi="Arial" w:cs="Arial"/>
                <w:sz w:val="22"/>
                <w:szCs w:val="22"/>
              </w:rPr>
              <w:t xml:space="preserve"> notice, file a notice in writing of the objection with the Secretary of the District Licensing Committee at Hastings District Council, Private Bag 9002, Hastings 4156.</w:t>
            </w: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objection to the renewal of a licence may be made in relation to a matter other than a matter specified in section 131 of the Sale and Supply of Alcohol Act 2012.</w:t>
            </w: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the </w:t>
            </w:r>
            <w:r w:rsidRPr="00963169">
              <w:rPr>
                <w:rFonts w:ascii="Arial" w:hAnsi="Arial" w:cs="Arial"/>
                <w:b/>
                <w:sz w:val="22"/>
                <w:szCs w:val="22"/>
              </w:rPr>
              <w:t>first / second /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publication of this notice.  This notice was first published on:</w:t>
            </w:r>
          </w:p>
        </w:tc>
      </w:tr>
      <w:tr w:rsidR="00040BFF" w:rsidTr="00F96100">
        <w:trPr>
          <w:trHeight w:val="611"/>
        </w:trPr>
        <w:tc>
          <w:tcPr>
            <w:tcW w:w="10298" w:type="dxa"/>
          </w:tcPr>
          <w:p w:rsidR="00040BFF" w:rsidRDefault="00040BFF" w:rsidP="00F96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BFF" w:rsidRPr="00705EDC" w:rsidRDefault="00040BFF" w:rsidP="006E3B23">
      <w:pPr>
        <w:rPr>
          <w:rFonts w:ascii="Arial" w:hAnsi="Arial" w:cs="Arial"/>
          <w:sz w:val="22"/>
          <w:szCs w:val="22"/>
        </w:rPr>
      </w:pPr>
    </w:p>
    <w:sectPr w:rsidR="00040BFF" w:rsidRPr="00705EDC" w:rsidSect="00595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021" w:header="709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95" w:rsidRDefault="00736395">
      <w:r>
        <w:separator/>
      </w:r>
    </w:p>
  </w:endnote>
  <w:endnote w:type="continuationSeparator" w:id="0">
    <w:p w:rsidR="00736395" w:rsidRDefault="0073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roman"/>
    <w:notTrueType/>
    <w:pitch w:val="default"/>
  </w:font>
  <w:font w:name="Tiepol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E5" w:rsidRDefault="005C7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E5" w:rsidRDefault="005C7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E5" w:rsidRDefault="005C7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95" w:rsidRDefault="00736395">
      <w:r>
        <w:separator/>
      </w:r>
    </w:p>
  </w:footnote>
  <w:footnote w:type="continuationSeparator" w:id="0">
    <w:p w:rsidR="00736395" w:rsidRDefault="0073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E5" w:rsidRDefault="005C7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E5" w:rsidRDefault="005C7B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5" w:rsidRDefault="00A52F35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00D"/>
    <w:multiLevelType w:val="hybridMultilevel"/>
    <w:tmpl w:val="CEDA25FC"/>
    <w:lvl w:ilvl="0" w:tplc="0718629A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4B9"/>
    <w:multiLevelType w:val="hybridMultilevel"/>
    <w:tmpl w:val="A882FAC8"/>
    <w:lvl w:ilvl="0" w:tplc="8B18A80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8E9A9E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4"/>
      </w:rPr>
    </w:lvl>
    <w:lvl w:ilvl="2" w:tplc="2FBA541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464D1D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B66A9"/>
    <w:multiLevelType w:val="hybridMultilevel"/>
    <w:tmpl w:val="3B9A0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F74"/>
    <w:multiLevelType w:val="hybridMultilevel"/>
    <w:tmpl w:val="C3B0CCA0"/>
    <w:lvl w:ilvl="0" w:tplc="78C21090">
      <w:start w:val="3"/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CD3E98"/>
    <w:multiLevelType w:val="hybridMultilevel"/>
    <w:tmpl w:val="191229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C55"/>
    <w:multiLevelType w:val="hybridMultilevel"/>
    <w:tmpl w:val="5E08DA7C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9D985830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62AEF3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15593"/>
    <w:multiLevelType w:val="hybridMultilevel"/>
    <w:tmpl w:val="78921990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1FB26B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C1C4F"/>
    <w:multiLevelType w:val="hybridMultilevel"/>
    <w:tmpl w:val="80F6E8FA"/>
    <w:lvl w:ilvl="0" w:tplc="31B672A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DCC5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8710A"/>
    <w:multiLevelType w:val="hybridMultilevel"/>
    <w:tmpl w:val="9A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C31CCE"/>
    <w:multiLevelType w:val="hybridMultilevel"/>
    <w:tmpl w:val="91805482"/>
    <w:lvl w:ilvl="0" w:tplc="86BC4B4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B169A"/>
    <w:multiLevelType w:val="hybridMultilevel"/>
    <w:tmpl w:val="7E9A6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7FC2"/>
    <w:multiLevelType w:val="hybridMultilevel"/>
    <w:tmpl w:val="06F43FE2"/>
    <w:lvl w:ilvl="0" w:tplc="3CEC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1FC7"/>
    <w:multiLevelType w:val="hybridMultilevel"/>
    <w:tmpl w:val="BEECFE98"/>
    <w:lvl w:ilvl="0" w:tplc="C12EAA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10C4"/>
    <w:multiLevelType w:val="hybridMultilevel"/>
    <w:tmpl w:val="B3509768"/>
    <w:lvl w:ilvl="0" w:tplc="968CE10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74532"/>
    <w:multiLevelType w:val="hybridMultilevel"/>
    <w:tmpl w:val="8EF02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97934"/>
    <w:multiLevelType w:val="hybridMultilevel"/>
    <w:tmpl w:val="0D781F00"/>
    <w:lvl w:ilvl="0" w:tplc="AFBC6E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F0209"/>
    <w:multiLevelType w:val="hybridMultilevel"/>
    <w:tmpl w:val="92845BAC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014D9"/>
    <w:multiLevelType w:val="hybridMultilevel"/>
    <w:tmpl w:val="FB965FA6"/>
    <w:lvl w:ilvl="0" w:tplc="DCD6A4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052A7"/>
    <w:multiLevelType w:val="hybridMultilevel"/>
    <w:tmpl w:val="3B48B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84CB9"/>
    <w:multiLevelType w:val="hybridMultilevel"/>
    <w:tmpl w:val="568CC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5DB7"/>
    <w:multiLevelType w:val="hybridMultilevel"/>
    <w:tmpl w:val="056E975A"/>
    <w:lvl w:ilvl="0" w:tplc="EE523E62">
      <w:start w:val="1"/>
      <w:numFmt w:val="upperRoman"/>
      <w:lvlText w:val="(%1)"/>
      <w:lvlJc w:val="left"/>
      <w:pPr>
        <w:tabs>
          <w:tab w:val="num" w:pos="6534"/>
        </w:tabs>
        <w:ind w:left="6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F35"/>
    <w:multiLevelType w:val="hybridMultilevel"/>
    <w:tmpl w:val="16C87D94"/>
    <w:lvl w:ilvl="0" w:tplc="0708146A">
      <w:start w:val="1"/>
      <w:numFmt w:val="upperRoman"/>
      <w:lvlText w:val="(%1)"/>
      <w:lvlJc w:val="left"/>
      <w:pPr>
        <w:tabs>
          <w:tab w:val="num" w:pos="6561"/>
        </w:tabs>
        <w:ind w:left="6561" w:hanging="720"/>
      </w:pPr>
      <w:rPr>
        <w:rFonts w:hint="default"/>
      </w:rPr>
    </w:lvl>
    <w:lvl w:ilvl="1" w:tplc="AEA81A1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33739"/>
    <w:multiLevelType w:val="hybridMultilevel"/>
    <w:tmpl w:val="74124D4E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602C1"/>
    <w:multiLevelType w:val="hybridMultilevel"/>
    <w:tmpl w:val="8CD419FC"/>
    <w:lvl w:ilvl="0" w:tplc="09D8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0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E445C"/>
    <w:multiLevelType w:val="hybridMultilevel"/>
    <w:tmpl w:val="790C53BC"/>
    <w:lvl w:ilvl="0" w:tplc="E2AEDA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0053A"/>
    <w:multiLevelType w:val="hybridMultilevel"/>
    <w:tmpl w:val="6DBAF9CA"/>
    <w:lvl w:ilvl="0" w:tplc="3CAAD1A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C0235"/>
    <w:multiLevelType w:val="hybridMultilevel"/>
    <w:tmpl w:val="97F05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6285A"/>
    <w:multiLevelType w:val="hybridMultilevel"/>
    <w:tmpl w:val="71F2F3BC"/>
    <w:lvl w:ilvl="0" w:tplc="999ED4E0">
      <w:start w:val="4"/>
      <w:numFmt w:val="lowerLetter"/>
      <w:lvlText w:val="%1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A47606">
      <w:start w:val="4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2FB45830">
      <w:start w:val="1"/>
      <w:numFmt w:val="upperRoman"/>
      <w:lvlText w:val="(%3)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 w:tplc="BE2C48B0">
      <w:start w:val="5"/>
      <w:numFmt w:val="lowerLetter"/>
      <w:lvlText w:val="%4)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1E96D6B6">
      <w:start w:val="1"/>
      <w:numFmt w:val="upperRoman"/>
      <w:lvlText w:val="(%5)"/>
      <w:lvlJc w:val="left"/>
      <w:pPr>
        <w:tabs>
          <w:tab w:val="num" w:pos="5094"/>
        </w:tabs>
        <w:ind w:left="5094" w:hanging="720"/>
      </w:pPr>
      <w:rPr>
        <w:rFonts w:hint="default"/>
      </w:rPr>
    </w:lvl>
    <w:lvl w:ilvl="5" w:tplc="0824AF56">
      <w:start w:val="6"/>
      <w:numFmt w:val="lowerLetter"/>
      <w:lvlText w:val="%6)"/>
      <w:lvlJc w:val="left"/>
      <w:pPr>
        <w:tabs>
          <w:tab w:val="num" w:pos="5634"/>
        </w:tabs>
        <w:ind w:left="563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79492E96"/>
    <w:multiLevelType w:val="hybridMultilevel"/>
    <w:tmpl w:val="B9F8C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25A4"/>
    <w:multiLevelType w:val="hybridMultilevel"/>
    <w:tmpl w:val="5F3606F4"/>
    <w:lvl w:ilvl="0" w:tplc="6CE891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D88AEE">
      <w:start w:val="2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25"/>
  </w:num>
  <w:num w:numId="8">
    <w:abstractNumId w:val="9"/>
  </w:num>
  <w:num w:numId="9">
    <w:abstractNumId w:val="29"/>
  </w:num>
  <w:num w:numId="10">
    <w:abstractNumId w:val="27"/>
  </w:num>
  <w:num w:numId="11">
    <w:abstractNumId w:val="5"/>
  </w:num>
  <w:num w:numId="12">
    <w:abstractNumId w:val="16"/>
  </w:num>
  <w:num w:numId="13">
    <w:abstractNumId w:val="11"/>
  </w:num>
  <w:num w:numId="14">
    <w:abstractNumId w:val="6"/>
  </w:num>
  <w:num w:numId="15">
    <w:abstractNumId w:val="7"/>
  </w:num>
  <w:num w:numId="16">
    <w:abstractNumId w:val="21"/>
  </w:num>
  <w:num w:numId="17">
    <w:abstractNumId w:val="0"/>
  </w:num>
  <w:num w:numId="18">
    <w:abstractNumId w:val="17"/>
  </w:num>
  <w:num w:numId="19">
    <w:abstractNumId w:val="24"/>
  </w:num>
  <w:num w:numId="20">
    <w:abstractNumId w:val="20"/>
  </w:num>
  <w:num w:numId="21">
    <w:abstractNumId w:val="22"/>
  </w:num>
  <w:num w:numId="22">
    <w:abstractNumId w:val="3"/>
  </w:num>
  <w:num w:numId="23">
    <w:abstractNumId w:val="10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4"/>
  </w:num>
  <w:num w:numId="34">
    <w:abstractNumId w:val="2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5"/>
    <w:rsid w:val="0000322B"/>
    <w:rsid w:val="00006D06"/>
    <w:rsid w:val="00010AB6"/>
    <w:rsid w:val="00010F1C"/>
    <w:rsid w:val="00011983"/>
    <w:rsid w:val="00022BC3"/>
    <w:rsid w:val="00023FC2"/>
    <w:rsid w:val="00031EB1"/>
    <w:rsid w:val="00036955"/>
    <w:rsid w:val="000372AA"/>
    <w:rsid w:val="00037E25"/>
    <w:rsid w:val="0004072F"/>
    <w:rsid w:val="00040BFF"/>
    <w:rsid w:val="00041F2D"/>
    <w:rsid w:val="0006154B"/>
    <w:rsid w:val="00070771"/>
    <w:rsid w:val="00073A2D"/>
    <w:rsid w:val="00075F36"/>
    <w:rsid w:val="000809D9"/>
    <w:rsid w:val="000848AC"/>
    <w:rsid w:val="000865E9"/>
    <w:rsid w:val="00094212"/>
    <w:rsid w:val="0009500D"/>
    <w:rsid w:val="00097695"/>
    <w:rsid w:val="000A3EF9"/>
    <w:rsid w:val="000A5223"/>
    <w:rsid w:val="000A5418"/>
    <w:rsid w:val="000B7C23"/>
    <w:rsid w:val="000C41F4"/>
    <w:rsid w:val="000C5C9F"/>
    <w:rsid w:val="000D2400"/>
    <w:rsid w:val="000D5CD0"/>
    <w:rsid w:val="000D6A71"/>
    <w:rsid w:val="000E5C88"/>
    <w:rsid w:val="000E7289"/>
    <w:rsid w:val="000F01C5"/>
    <w:rsid w:val="000F0B46"/>
    <w:rsid w:val="00101D6F"/>
    <w:rsid w:val="00105B59"/>
    <w:rsid w:val="00107458"/>
    <w:rsid w:val="001221B9"/>
    <w:rsid w:val="00125EFD"/>
    <w:rsid w:val="00126C93"/>
    <w:rsid w:val="001303D3"/>
    <w:rsid w:val="00141377"/>
    <w:rsid w:val="00146720"/>
    <w:rsid w:val="00147624"/>
    <w:rsid w:val="00150C8E"/>
    <w:rsid w:val="00156998"/>
    <w:rsid w:val="00157645"/>
    <w:rsid w:val="001646C0"/>
    <w:rsid w:val="001649C6"/>
    <w:rsid w:val="00165317"/>
    <w:rsid w:val="001759ED"/>
    <w:rsid w:val="00185117"/>
    <w:rsid w:val="00186BE2"/>
    <w:rsid w:val="00190D95"/>
    <w:rsid w:val="00191AB4"/>
    <w:rsid w:val="0019613E"/>
    <w:rsid w:val="00197095"/>
    <w:rsid w:val="001A047B"/>
    <w:rsid w:val="001B2C73"/>
    <w:rsid w:val="001B5C5D"/>
    <w:rsid w:val="001B6C2A"/>
    <w:rsid w:val="001C01D6"/>
    <w:rsid w:val="001E4A4F"/>
    <w:rsid w:val="001F413F"/>
    <w:rsid w:val="002122E8"/>
    <w:rsid w:val="00220874"/>
    <w:rsid w:val="00241B5B"/>
    <w:rsid w:val="002425E9"/>
    <w:rsid w:val="00243F18"/>
    <w:rsid w:val="00244040"/>
    <w:rsid w:val="00246743"/>
    <w:rsid w:val="002659AF"/>
    <w:rsid w:val="00266450"/>
    <w:rsid w:val="00271819"/>
    <w:rsid w:val="00273F03"/>
    <w:rsid w:val="00294CBA"/>
    <w:rsid w:val="002975FB"/>
    <w:rsid w:val="002A5C0A"/>
    <w:rsid w:val="002B4A27"/>
    <w:rsid w:val="002D09AB"/>
    <w:rsid w:val="002D2442"/>
    <w:rsid w:val="002D34B5"/>
    <w:rsid w:val="002D58C3"/>
    <w:rsid w:val="002E5C57"/>
    <w:rsid w:val="002F6F57"/>
    <w:rsid w:val="0030017E"/>
    <w:rsid w:val="003032CF"/>
    <w:rsid w:val="00315ABA"/>
    <w:rsid w:val="00322E48"/>
    <w:rsid w:val="00326C83"/>
    <w:rsid w:val="003311E8"/>
    <w:rsid w:val="00334CA6"/>
    <w:rsid w:val="00342D58"/>
    <w:rsid w:val="003532C3"/>
    <w:rsid w:val="003542FF"/>
    <w:rsid w:val="00365CB5"/>
    <w:rsid w:val="00376862"/>
    <w:rsid w:val="00387534"/>
    <w:rsid w:val="00391ACF"/>
    <w:rsid w:val="00392036"/>
    <w:rsid w:val="003945C9"/>
    <w:rsid w:val="00396EBB"/>
    <w:rsid w:val="003A6352"/>
    <w:rsid w:val="003D26C7"/>
    <w:rsid w:val="003D2DBE"/>
    <w:rsid w:val="003D72B3"/>
    <w:rsid w:val="003D7E14"/>
    <w:rsid w:val="003E1840"/>
    <w:rsid w:val="003E255D"/>
    <w:rsid w:val="003E5065"/>
    <w:rsid w:val="003F45BA"/>
    <w:rsid w:val="003F77BC"/>
    <w:rsid w:val="00402326"/>
    <w:rsid w:val="00403666"/>
    <w:rsid w:val="00406DD5"/>
    <w:rsid w:val="00410A8C"/>
    <w:rsid w:val="0042242F"/>
    <w:rsid w:val="00435B00"/>
    <w:rsid w:val="00436198"/>
    <w:rsid w:val="00437D41"/>
    <w:rsid w:val="004420C2"/>
    <w:rsid w:val="004420CF"/>
    <w:rsid w:val="00454C13"/>
    <w:rsid w:val="00454FF5"/>
    <w:rsid w:val="00456FF4"/>
    <w:rsid w:val="004654EC"/>
    <w:rsid w:val="00474A0D"/>
    <w:rsid w:val="004760AA"/>
    <w:rsid w:val="00487613"/>
    <w:rsid w:val="004A2683"/>
    <w:rsid w:val="004A2889"/>
    <w:rsid w:val="004A51C1"/>
    <w:rsid w:val="004A632D"/>
    <w:rsid w:val="004C76DE"/>
    <w:rsid w:val="004D387A"/>
    <w:rsid w:val="004D453D"/>
    <w:rsid w:val="004D54EC"/>
    <w:rsid w:val="004E5369"/>
    <w:rsid w:val="004E5B89"/>
    <w:rsid w:val="004E73D4"/>
    <w:rsid w:val="00504396"/>
    <w:rsid w:val="005136B0"/>
    <w:rsid w:val="0052036F"/>
    <w:rsid w:val="005224D9"/>
    <w:rsid w:val="00532AD3"/>
    <w:rsid w:val="00541FA0"/>
    <w:rsid w:val="00543154"/>
    <w:rsid w:val="00544761"/>
    <w:rsid w:val="0055193F"/>
    <w:rsid w:val="00566C83"/>
    <w:rsid w:val="00566CF4"/>
    <w:rsid w:val="00570410"/>
    <w:rsid w:val="00581769"/>
    <w:rsid w:val="005862FE"/>
    <w:rsid w:val="00586B39"/>
    <w:rsid w:val="00593966"/>
    <w:rsid w:val="00595243"/>
    <w:rsid w:val="005954F7"/>
    <w:rsid w:val="005A50A8"/>
    <w:rsid w:val="005A6A60"/>
    <w:rsid w:val="005C7BE5"/>
    <w:rsid w:val="005D3DD8"/>
    <w:rsid w:val="005D5361"/>
    <w:rsid w:val="005F6279"/>
    <w:rsid w:val="005F7AD8"/>
    <w:rsid w:val="00604AE2"/>
    <w:rsid w:val="006059F1"/>
    <w:rsid w:val="00615FB3"/>
    <w:rsid w:val="00620E31"/>
    <w:rsid w:val="006238FB"/>
    <w:rsid w:val="00640F53"/>
    <w:rsid w:val="00647121"/>
    <w:rsid w:val="0066096C"/>
    <w:rsid w:val="0066131E"/>
    <w:rsid w:val="006618A5"/>
    <w:rsid w:val="00665A23"/>
    <w:rsid w:val="006719F1"/>
    <w:rsid w:val="0068482E"/>
    <w:rsid w:val="00686CAE"/>
    <w:rsid w:val="00687FB8"/>
    <w:rsid w:val="00692526"/>
    <w:rsid w:val="006931D9"/>
    <w:rsid w:val="00693B5B"/>
    <w:rsid w:val="006A2743"/>
    <w:rsid w:val="006B46C0"/>
    <w:rsid w:val="006B59A8"/>
    <w:rsid w:val="006C3ADC"/>
    <w:rsid w:val="006E3B23"/>
    <w:rsid w:val="006F5ECE"/>
    <w:rsid w:val="006F6E19"/>
    <w:rsid w:val="00704191"/>
    <w:rsid w:val="00705EDC"/>
    <w:rsid w:val="007076C2"/>
    <w:rsid w:val="00713484"/>
    <w:rsid w:val="00717E9F"/>
    <w:rsid w:val="00724121"/>
    <w:rsid w:val="00734D28"/>
    <w:rsid w:val="0073591D"/>
    <w:rsid w:val="00736395"/>
    <w:rsid w:val="00736491"/>
    <w:rsid w:val="00751FA4"/>
    <w:rsid w:val="007632E6"/>
    <w:rsid w:val="0076455D"/>
    <w:rsid w:val="00764895"/>
    <w:rsid w:val="00770210"/>
    <w:rsid w:val="00773D0F"/>
    <w:rsid w:val="00775790"/>
    <w:rsid w:val="00775AAB"/>
    <w:rsid w:val="00784C86"/>
    <w:rsid w:val="00785B2C"/>
    <w:rsid w:val="00786AAB"/>
    <w:rsid w:val="007959EF"/>
    <w:rsid w:val="007A433D"/>
    <w:rsid w:val="007A53AD"/>
    <w:rsid w:val="007B1D5C"/>
    <w:rsid w:val="007B46B1"/>
    <w:rsid w:val="007C314F"/>
    <w:rsid w:val="007E234A"/>
    <w:rsid w:val="007F0D50"/>
    <w:rsid w:val="007F124C"/>
    <w:rsid w:val="007F5296"/>
    <w:rsid w:val="007F7084"/>
    <w:rsid w:val="0080150E"/>
    <w:rsid w:val="00804C25"/>
    <w:rsid w:val="00807057"/>
    <w:rsid w:val="0080762D"/>
    <w:rsid w:val="00814094"/>
    <w:rsid w:val="008222E1"/>
    <w:rsid w:val="00823245"/>
    <w:rsid w:val="00823B19"/>
    <w:rsid w:val="00825E40"/>
    <w:rsid w:val="00827412"/>
    <w:rsid w:val="00834202"/>
    <w:rsid w:val="008356F1"/>
    <w:rsid w:val="0083663D"/>
    <w:rsid w:val="00844CC1"/>
    <w:rsid w:val="00852D7B"/>
    <w:rsid w:val="0085304F"/>
    <w:rsid w:val="008638FB"/>
    <w:rsid w:val="00863EAF"/>
    <w:rsid w:val="00867571"/>
    <w:rsid w:val="008713EF"/>
    <w:rsid w:val="00872730"/>
    <w:rsid w:val="008752E0"/>
    <w:rsid w:val="00886BAB"/>
    <w:rsid w:val="0089658E"/>
    <w:rsid w:val="008A1B4A"/>
    <w:rsid w:val="008A50F1"/>
    <w:rsid w:val="008B341F"/>
    <w:rsid w:val="008B3734"/>
    <w:rsid w:val="008B6214"/>
    <w:rsid w:val="008B757B"/>
    <w:rsid w:val="008C22A3"/>
    <w:rsid w:val="008D37A5"/>
    <w:rsid w:val="008F591E"/>
    <w:rsid w:val="00900DDC"/>
    <w:rsid w:val="00901585"/>
    <w:rsid w:val="009065B8"/>
    <w:rsid w:val="00907B1B"/>
    <w:rsid w:val="00914BE1"/>
    <w:rsid w:val="009173BE"/>
    <w:rsid w:val="00927551"/>
    <w:rsid w:val="00934E6C"/>
    <w:rsid w:val="00937D37"/>
    <w:rsid w:val="00941D4A"/>
    <w:rsid w:val="0094409F"/>
    <w:rsid w:val="0095303F"/>
    <w:rsid w:val="00965A65"/>
    <w:rsid w:val="00971618"/>
    <w:rsid w:val="00987E10"/>
    <w:rsid w:val="009A4310"/>
    <w:rsid w:val="009C47DD"/>
    <w:rsid w:val="009C63BA"/>
    <w:rsid w:val="009D3169"/>
    <w:rsid w:val="009D6230"/>
    <w:rsid w:val="009D6A54"/>
    <w:rsid w:val="009D7C79"/>
    <w:rsid w:val="00A10E5F"/>
    <w:rsid w:val="00A17265"/>
    <w:rsid w:val="00A20FD2"/>
    <w:rsid w:val="00A21C94"/>
    <w:rsid w:val="00A326A1"/>
    <w:rsid w:val="00A34651"/>
    <w:rsid w:val="00A3553B"/>
    <w:rsid w:val="00A41CDF"/>
    <w:rsid w:val="00A463A1"/>
    <w:rsid w:val="00A52F35"/>
    <w:rsid w:val="00A559D7"/>
    <w:rsid w:val="00A57825"/>
    <w:rsid w:val="00A62022"/>
    <w:rsid w:val="00A854A3"/>
    <w:rsid w:val="00AA7789"/>
    <w:rsid w:val="00AB3406"/>
    <w:rsid w:val="00AD30B5"/>
    <w:rsid w:val="00AE48EC"/>
    <w:rsid w:val="00AE6DD7"/>
    <w:rsid w:val="00AF5AB8"/>
    <w:rsid w:val="00AF659F"/>
    <w:rsid w:val="00AF69EA"/>
    <w:rsid w:val="00B23232"/>
    <w:rsid w:val="00B24FC9"/>
    <w:rsid w:val="00B27D51"/>
    <w:rsid w:val="00B32D1F"/>
    <w:rsid w:val="00B35254"/>
    <w:rsid w:val="00B4278E"/>
    <w:rsid w:val="00B44DFD"/>
    <w:rsid w:val="00B45CD8"/>
    <w:rsid w:val="00B460FD"/>
    <w:rsid w:val="00B51E67"/>
    <w:rsid w:val="00B676AC"/>
    <w:rsid w:val="00B73077"/>
    <w:rsid w:val="00B76169"/>
    <w:rsid w:val="00B84FEB"/>
    <w:rsid w:val="00B8595C"/>
    <w:rsid w:val="00B86B3C"/>
    <w:rsid w:val="00B9391F"/>
    <w:rsid w:val="00B968C5"/>
    <w:rsid w:val="00BA31BB"/>
    <w:rsid w:val="00BA6FD3"/>
    <w:rsid w:val="00BB1B43"/>
    <w:rsid w:val="00BB1C85"/>
    <w:rsid w:val="00BB210A"/>
    <w:rsid w:val="00BB57C9"/>
    <w:rsid w:val="00BB7848"/>
    <w:rsid w:val="00BC1827"/>
    <w:rsid w:val="00BC3466"/>
    <w:rsid w:val="00BC596D"/>
    <w:rsid w:val="00BE787F"/>
    <w:rsid w:val="00BF0C89"/>
    <w:rsid w:val="00BF1337"/>
    <w:rsid w:val="00BF14DC"/>
    <w:rsid w:val="00C067DF"/>
    <w:rsid w:val="00C15BDA"/>
    <w:rsid w:val="00C261AF"/>
    <w:rsid w:val="00C27F82"/>
    <w:rsid w:val="00C31A0A"/>
    <w:rsid w:val="00C406FD"/>
    <w:rsid w:val="00C437EC"/>
    <w:rsid w:val="00C65401"/>
    <w:rsid w:val="00C66A20"/>
    <w:rsid w:val="00C66D42"/>
    <w:rsid w:val="00C67619"/>
    <w:rsid w:val="00C70891"/>
    <w:rsid w:val="00C72918"/>
    <w:rsid w:val="00C75F8E"/>
    <w:rsid w:val="00C77D39"/>
    <w:rsid w:val="00C81849"/>
    <w:rsid w:val="00C82093"/>
    <w:rsid w:val="00C90965"/>
    <w:rsid w:val="00C909F4"/>
    <w:rsid w:val="00CA2AB6"/>
    <w:rsid w:val="00CB0A15"/>
    <w:rsid w:val="00CC4FA7"/>
    <w:rsid w:val="00CC7B9D"/>
    <w:rsid w:val="00CD1DDC"/>
    <w:rsid w:val="00CD678C"/>
    <w:rsid w:val="00CE036B"/>
    <w:rsid w:val="00CE1FEB"/>
    <w:rsid w:val="00CE4B64"/>
    <w:rsid w:val="00CF44C1"/>
    <w:rsid w:val="00D021EC"/>
    <w:rsid w:val="00D04F1D"/>
    <w:rsid w:val="00D144C4"/>
    <w:rsid w:val="00D36C59"/>
    <w:rsid w:val="00D42D19"/>
    <w:rsid w:val="00D504AF"/>
    <w:rsid w:val="00D57FA1"/>
    <w:rsid w:val="00D67DBF"/>
    <w:rsid w:val="00D740B0"/>
    <w:rsid w:val="00D754CA"/>
    <w:rsid w:val="00D82F10"/>
    <w:rsid w:val="00D94D09"/>
    <w:rsid w:val="00D97F81"/>
    <w:rsid w:val="00DA1086"/>
    <w:rsid w:val="00DA2013"/>
    <w:rsid w:val="00DB1525"/>
    <w:rsid w:val="00DB2A9F"/>
    <w:rsid w:val="00DB462E"/>
    <w:rsid w:val="00DB7D49"/>
    <w:rsid w:val="00DC0ED7"/>
    <w:rsid w:val="00DC2A99"/>
    <w:rsid w:val="00E00CE4"/>
    <w:rsid w:val="00E02BBC"/>
    <w:rsid w:val="00E041C2"/>
    <w:rsid w:val="00E07346"/>
    <w:rsid w:val="00E2078C"/>
    <w:rsid w:val="00E23210"/>
    <w:rsid w:val="00E3145B"/>
    <w:rsid w:val="00E36760"/>
    <w:rsid w:val="00E4122A"/>
    <w:rsid w:val="00E45D7B"/>
    <w:rsid w:val="00E50491"/>
    <w:rsid w:val="00E5301E"/>
    <w:rsid w:val="00E636B2"/>
    <w:rsid w:val="00E74242"/>
    <w:rsid w:val="00E769DF"/>
    <w:rsid w:val="00E76E67"/>
    <w:rsid w:val="00E857A6"/>
    <w:rsid w:val="00E9150D"/>
    <w:rsid w:val="00EA2E41"/>
    <w:rsid w:val="00EA3453"/>
    <w:rsid w:val="00EA684D"/>
    <w:rsid w:val="00EB188C"/>
    <w:rsid w:val="00EB6363"/>
    <w:rsid w:val="00EB65C3"/>
    <w:rsid w:val="00EC1E8E"/>
    <w:rsid w:val="00EE5E06"/>
    <w:rsid w:val="00EE7F92"/>
    <w:rsid w:val="00EF55A6"/>
    <w:rsid w:val="00F05F69"/>
    <w:rsid w:val="00F12A4A"/>
    <w:rsid w:val="00F27958"/>
    <w:rsid w:val="00F33133"/>
    <w:rsid w:val="00F35662"/>
    <w:rsid w:val="00F45FC7"/>
    <w:rsid w:val="00F46152"/>
    <w:rsid w:val="00F47774"/>
    <w:rsid w:val="00F57409"/>
    <w:rsid w:val="00F64C23"/>
    <w:rsid w:val="00F65D08"/>
    <w:rsid w:val="00F7164B"/>
    <w:rsid w:val="00F717F5"/>
    <w:rsid w:val="00F72ACD"/>
    <w:rsid w:val="00F7376B"/>
    <w:rsid w:val="00F760F4"/>
    <w:rsid w:val="00F94FE8"/>
    <w:rsid w:val="00FA06E9"/>
    <w:rsid w:val="00FA0A50"/>
    <w:rsid w:val="00FA3E30"/>
    <w:rsid w:val="00FB335C"/>
    <w:rsid w:val="00FB7471"/>
    <w:rsid w:val="00FD0A8D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CC1C13C-7371-4CA5-94AE-DB09C8F2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C2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lang w:val="en-GB" w:eastAsia="en-US"/>
    </w:rPr>
  </w:style>
  <w:style w:type="paragraph" w:styleId="Heading4">
    <w:name w:val="heading 4"/>
    <w:basedOn w:val="Normal"/>
    <w:next w:val="Normal"/>
    <w:qFormat/>
    <w:rsid w:val="005954F7"/>
    <w:pPr>
      <w:keepNext/>
      <w:jc w:val="center"/>
      <w:outlineLvl w:val="3"/>
    </w:pPr>
    <w:rPr>
      <w:rFonts w:ascii="Tiepolo" w:hAnsi="Tiepolo" w:cs="Arial"/>
      <w:b/>
      <w:bCs/>
      <w:sz w:val="28"/>
    </w:rPr>
  </w:style>
  <w:style w:type="paragraph" w:styleId="Heading5">
    <w:name w:val="heading 5"/>
    <w:basedOn w:val="Normal"/>
    <w:next w:val="Normal"/>
    <w:qFormat/>
    <w:rsid w:val="005954F7"/>
    <w:pPr>
      <w:keepNext/>
      <w:ind w:left="720" w:hanging="720"/>
      <w:jc w:val="left"/>
      <w:outlineLvl w:val="4"/>
    </w:pPr>
    <w:rPr>
      <w:rFonts w:ascii="Univers" w:hAnsi="Univers"/>
      <w:b/>
      <w:bCs/>
      <w:sz w:val="24"/>
    </w:rPr>
  </w:style>
  <w:style w:type="paragraph" w:styleId="Heading6">
    <w:name w:val="heading 6"/>
    <w:basedOn w:val="Normal"/>
    <w:next w:val="Normal"/>
    <w:qFormat/>
    <w:rsid w:val="005954F7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5954F7"/>
    <w:pPr>
      <w:keepNext/>
      <w:tabs>
        <w:tab w:val="left" w:pos="709"/>
      </w:tabs>
      <w:jc w:val="center"/>
      <w:outlineLvl w:val="7"/>
    </w:pPr>
    <w:rPr>
      <w:rFonts w:ascii="Arial" w:hAnsi="Arial" w:cs="Arial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54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54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4F7"/>
  </w:style>
  <w:style w:type="paragraph" w:styleId="BodyTextIndent">
    <w:name w:val="Body Text Indent"/>
    <w:basedOn w:val="Normal"/>
    <w:rsid w:val="005954F7"/>
    <w:pPr>
      <w:tabs>
        <w:tab w:val="left" w:pos="4820"/>
        <w:tab w:val="right" w:pos="9214"/>
      </w:tabs>
      <w:ind w:left="1134" w:hanging="567"/>
    </w:pPr>
    <w:rPr>
      <w:rFonts w:ascii="Arial" w:hAnsi="Arial" w:cs="Arial"/>
      <w:lang w:val="en-NZ"/>
    </w:rPr>
  </w:style>
  <w:style w:type="paragraph" w:styleId="BodyTextIndent2">
    <w:name w:val="Body Text Indent 2"/>
    <w:basedOn w:val="Normal"/>
    <w:rsid w:val="005954F7"/>
    <w:pPr>
      <w:tabs>
        <w:tab w:val="left" w:pos="567"/>
      </w:tabs>
      <w:ind w:left="567"/>
    </w:pPr>
    <w:rPr>
      <w:rFonts w:ascii="Arial" w:hAnsi="Arial" w:cs="Arial"/>
      <w:sz w:val="22"/>
      <w:lang w:val="en-NZ"/>
    </w:rPr>
  </w:style>
  <w:style w:type="paragraph" w:styleId="BodyTextIndent3">
    <w:name w:val="Body Text Indent 3"/>
    <w:basedOn w:val="Normal"/>
    <w:rsid w:val="005954F7"/>
    <w:pPr>
      <w:tabs>
        <w:tab w:val="left" w:pos="709"/>
      </w:tabs>
      <w:ind w:left="1440" w:hanging="1440"/>
    </w:pPr>
    <w:rPr>
      <w:rFonts w:ascii="Arial" w:hAnsi="Arial" w:cs="Arial"/>
      <w:sz w:val="22"/>
      <w:lang w:val="en-NZ"/>
    </w:rPr>
  </w:style>
  <w:style w:type="paragraph" w:styleId="BodyText">
    <w:name w:val="Body Text"/>
    <w:basedOn w:val="Normal"/>
    <w:rsid w:val="005954F7"/>
    <w:pPr>
      <w:tabs>
        <w:tab w:val="left" w:pos="709"/>
      </w:tabs>
    </w:pPr>
    <w:rPr>
      <w:rFonts w:ascii="Arial" w:hAnsi="Arial" w:cs="Arial"/>
      <w:sz w:val="22"/>
      <w:lang w:val="en-NZ"/>
    </w:rPr>
  </w:style>
  <w:style w:type="table" w:styleId="TableGrid">
    <w:name w:val="Table Grid"/>
    <w:basedOn w:val="TableNormal"/>
    <w:rsid w:val="0042242F"/>
    <w:pPr>
      <w:overflowPunct w:val="0"/>
      <w:autoSpaceDE w:val="0"/>
      <w:autoSpaceDN w:val="0"/>
      <w:adjustRightInd w:val="0"/>
      <w:jc w:val="both"/>
    </w:pPr>
    <w:rPr>
      <w:rFonts w:ascii="Times (PCL6)" w:hAnsi="Times (PCL6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366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A2013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hAnsi="Arial" w:cs="Arial"/>
      <w:sz w:val="22"/>
      <w:szCs w:val="24"/>
      <w:lang w:val="en-NZ"/>
    </w:rPr>
  </w:style>
  <w:style w:type="character" w:customStyle="1" w:styleId="FooterChar">
    <w:name w:val="Footer Char"/>
    <w:link w:val="Footer"/>
    <w:rsid w:val="008222E1"/>
    <w:rPr>
      <w:rFonts w:ascii="Univers (WN)" w:hAnsi="Univers (WN)"/>
      <w:lang w:val="en-GB" w:eastAsia="en-US"/>
    </w:rPr>
  </w:style>
  <w:style w:type="character" w:styleId="Hyperlink">
    <w:name w:val="Hyperlink"/>
    <w:uiPriority w:val="99"/>
    <w:unhideWhenUsed/>
    <w:rsid w:val="00586B3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C2A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lang w:val="en-NZ"/>
    </w:rPr>
  </w:style>
  <w:style w:type="character" w:customStyle="1" w:styleId="TitleChar">
    <w:name w:val="Title Char"/>
    <w:basedOn w:val="DefaultParagraphFont"/>
    <w:link w:val="Title"/>
    <w:rsid w:val="00DC2A99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\AppData\Local\Hewlett-Packard\HP%20TRIM\TEMP\HPTRIM.5908\t0OHETP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53CB-5299-4ED9-8B89-51A4E92E10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8D302E6-C45F-4EEA-9DA2-26ECA0EE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t0OHETPU.DOTX</Template>
  <TotalTime>27</TotalTime>
  <Pages>1</Pages>
  <Words>399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 Application for On-Licence or Renewal of On-Licence Form</vt:lpstr>
    </vt:vector>
  </TitlesOfParts>
  <Company>Hastings District Council</Company>
  <LinksUpToDate>false</LinksUpToDate>
  <CharactersWithSpaces>2376</CharactersWithSpaces>
  <SharedDoc>false</SharedDoc>
  <HLinks>
    <vt:vector size="24" baseType="variant">
      <vt:variant>
        <vt:i4>7340156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http://www.legislation.govt.nz/act/public/2012/0120/latest/link.aspx?id=DLM3339978</vt:lpwstr>
      </vt:variant>
      <vt:variant>
        <vt:lpwstr/>
      </vt:variant>
      <vt:variant>
        <vt:i4>4456518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http://www.legislation.govt.nz/act/public/2012/0120/latest/link.aspx?id=DLM126527</vt:lpwstr>
      </vt:variant>
      <vt:variant>
        <vt:lpwstr/>
      </vt:variant>
      <vt:variant>
        <vt:i4>4587590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http://www.legislation.govt.nz/act/public/2012/0120/latest/link.aspx?id=DLM304703</vt:lpwstr>
      </vt:variant>
      <vt:variant>
        <vt:lpwstr/>
      </vt:variant>
      <vt:variant>
        <vt:i4>7602297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http://www.legislation.govt.nz/act/public/2012/0120/latest/link.aspx?id=DLM1139205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 Application for On-Licence or Renewal of On-Licence Form</dc:title>
  <dc:creator>Sarah Scarfe</dc:creator>
  <cp:lastModifiedBy>Tony J. Stothart</cp:lastModifiedBy>
  <cp:revision>15</cp:revision>
  <cp:lastPrinted>2019-11-06T02:50:00Z</cp:lastPrinted>
  <dcterms:created xsi:type="dcterms:W3CDTF">2019-11-05T21:56:00Z</dcterms:created>
  <dcterms:modified xsi:type="dcterms:W3CDTF">2019-11-06T03:19:00Z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REG-35-10-79</vt:lpwstr>
  </property>
  <property fmtid="{D5CDD505-2E9C-101B-9397-08002B2CF9AE}" pid="3" name="Owner">
    <vt:lpwstr>Donna Gatman</vt:lpwstr>
  </property>
  <property fmtid="{D5CDD505-2E9C-101B-9397-08002B2CF9AE}" pid="4" name="AuthorTitle">
    <vt:lpwstr>Data Management Officer</vt:lpwstr>
  </property>
  <property fmtid="{D5CDD505-2E9C-101B-9397-08002B2CF9AE}" pid="5" name="AuthorFax">
    <vt:lpwstr/>
  </property>
  <property fmtid="{D5CDD505-2E9C-101B-9397-08002B2CF9AE}" pid="6" name="AuthorPhoneExtn">
    <vt:lpwstr>5370</vt:lpwstr>
  </property>
  <property fmtid="{D5CDD505-2E9C-101B-9397-08002B2CF9AE}" pid="7" name="AuthorPhoneDDI">
    <vt:lpwstr/>
  </property>
  <property fmtid="{D5CDD505-2E9C-101B-9397-08002B2CF9AE}" pid="8" name="AuthorEmail">
    <vt:lpwstr>donnamd@hdc.govt.nz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Corporate &amp; Customer Services</vt:lpwstr>
  </property>
  <property fmtid="{D5CDD505-2E9C-101B-9397-08002B2CF9AE}" pid="12" name="AuthorGroupFax">
    <vt:lpwstr>(06) 871-5100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